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AB" w:rsidRDefault="00141EEB" w:rsidP="00547DBA">
      <w:pPr>
        <w:widowControl w:val="0"/>
        <w:shd w:val="clear" w:color="auto" w:fill="FFFFFF"/>
        <w:ind w:left="5672"/>
        <w:rPr>
          <w:vanish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9" type="#_x0000_t75" alt="" style="position:absolute;left:0;text-align:left;margin-left:386.65pt;margin-top:-59.4pt;width:43.5pt;height:51.75pt;z-index:-4;visibility:visible;mso-wrap-edited:f;mso-width-percent:0;mso-height-percent:0;mso-width-percent:0;mso-height-percent:0">
            <v:imagedata r:id="rId8" o:title=""/>
          </v:shape>
        </w:pict>
      </w:r>
      <w:r w:rsidR="00547DBA">
        <w:rPr>
          <w:rFonts w:ascii="RotisSansSerif" w:hAnsi="RotisSansSerif"/>
          <w:color w:val="999999"/>
          <w:spacing w:val="27"/>
          <w:sz w:val="33"/>
        </w:rPr>
        <w:t>Direktion Präsidium</w:t>
      </w:r>
      <w:r w:rsidR="00CC78AB">
        <w:rPr>
          <w:noProof/>
        </w:rPr>
        <w:br/>
      </w:r>
    </w:p>
    <w:p w:rsidR="00FC1C53" w:rsidRDefault="00FC1C53" w:rsidP="003F5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7166" w:rsidRPr="007C4B1C" w:rsidTr="003B4167">
        <w:tc>
          <w:tcPr>
            <w:tcW w:w="9039" w:type="dxa"/>
            <w:shd w:val="clear" w:color="auto" w:fill="F2F2F2"/>
          </w:tcPr>
          <w:p w:rsidR="00977166" w:rsidRPr="007C4B1C" w:rsidRDefault="00923F3E" w:rsidP="00494A47">
            <w:pPr>
              <w:rPr>
                <w:b/>
                <w:sz w:val="24"/>
                <w:szCs w:val="24"/>
              </w:rPr>
            </w:pPr>
            <w:r w:rsidRPr="00EF15EC">
              <w:rPr>
                <w:b/>
                <w:szCs w:val="22"/>
              </w:rPr>
              <w:t>GESUCH UM ANLASSBEWILLIGUNG</w:t>
            </w:r>
            <w:r w:rsidR="00EF15EC">
              <w:rPr>
                <w:b/>
                <w:sz w:val="24"/>
                <w:szCs w:val="24"/>
              </w:rPr>
              <w:t xml:space="preserve"> </w:t>
            </w:r>
            <w:r w:rsidR="001C5B3C">
              <w:rPr>
                <w:b/>
                <w:sz w:val="18"/>
                <w:szCs w:val="18"/>
              </w:rPr>
              <w:t>(für k</w:t>
            </w:r>
            <w:r w:rsidR="00EF15EC" w:rsidRPr="00EF15EC">
              <w:rPr>
                <w:b/>
                <w:sz w:val="18"/>
                <w:szCs w:val="18"/>
              </w:rPr>
              <w:t>leine und mittlere Anlässe bis max. 500 Personen)</w:t>
            </w:r>
          </w:p>
          <w:p w:rsidR="00B37AD1" w:rsidRPr="007C4B1C" w:rsidRDefault="00B37AD1" w:rsidP="00494A47">
            <w:pPr>
              <w:rPr>
                <w:b/>
                <w:sz w:val="10"/>
                <w:szCs w:val="10"/>
              </w:rPr>
            </w:pPr>
          </w:p>
        </w:tc>
      </w:tr>
    </w:tbl>
    <w:p w:rsidR="00FC1C53" w:rsidRPr="00977166" w:rsidRDefault="00FC1C53" w:rsidP="00494A4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33"/>
      </w:tblGrid>
      <w:tr w:rsidR="00977166" w:rsidRPr="007C4B1C" w:rsidTr="009E576A">
        <w:trPr>
          <w:trHeight w:val="1987"/>
        </w:trPr>
        <w:tc>
          <w:tcPr>
            <w:tcW w:w="4606" w:type="dxa"/>
          </w:tcPr>
          <w:p w:rsidR="00977166" w:rsidRPr="007C4B1C" w:rsidRDefault="00977166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Gesuchsteller/in (Zustelladresse):</w:t>
            </w:r>
          </w:p>
          <w:p w:rsidR="00977166" w:rsidRPr="007C4B1C" w:rsidRDefault="00977166" w:rsidP="00494A47">
            <w:pPr>
              <w:rPr>
                <w:szCs w:val="22"/>
              </w:rPr>
            </w:pPr>
          </w:p>
          <w:p w:rsidR="00977166" w:rsidRPr="007C4B1C" w:rsidRDefault="00977166" w:rsidP="00494A47">
            <w:pPr>
              <w:rPr>
                <w:szCs w:val="22"/>
              </w:rPr>
            </w:pPr>
          </w:p>
          <w:p w:rsidR="00977166" w:rsidRPr="007C4B1C" w:rsidRDefault="003B4167" w:rsidP="003B4167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4433" w:type="dxa"/>
            <w:shd w:val="clear" w:color="auto" w:fill="F2F2F2"/>
          </w:tcPr>
          <w:p w:rsidR="00977166" w:rsidRDefault="00977166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Einzureichen an:</w:t>
            </w:r>
          </w:p>
          <w:p w:rsidR="00525B0A" w:rsidRPr="00525B0A" w:rsidRDefault="00525B0A" w:rsidP="00494A47">
            <w:pPr>
              <w:rPr>
                <w:b/>
                <w:sz w:val="10"/>
                <w:szCs w:val="10"/>
              </w:rPr>
            </w:pPr>
          </w:p>
          <w:p w:rsidR="00977166" w:rsidRPr="007C4B1C" w:rsidRDefault="00977166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Direktion Öffentliche Sicherheit</w:t>
            </w:r>
          </w:p>
          <w:p w:rsidR="00977166" w:rsidRDefault="00977166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Bereich Gewerbe</w:t>
            </w:r>
          </w:p>
          <w:p w:rsidR="00163231" w:rsidRPr="007C4B1C" w:rsidRDefault="00163231" w:rsidP="0049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Stadthaus</w:t>
            </w:r>
          </w:p>
          <w:p w:rsidR="00977166" w:rsidRPr="007C4B1C" w:rsidRDefault="00977166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Dornacherstrasse 1</w:t>
            </w:r>
          </w:p>
          <w:p w:rsidR="00977166" w:rsidRPr="007C4B1C" w:rsidRDefault="00977166" w:rsidP="003B4167">
            <w:pPr>
              <w:tabs>
                <w:tab w:val="center" w:pos="2108"/>
              </w:tabs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Postfach</w:t>
            </w:r>
            <w:r w:rsidR="003B4167">
              <w:rPr>
                <w:sz w:val="18"/>
                <w:szCs w:val="18"/>
              </w:rPr>
              <w:tab/>
            </w:r>
          </w:p>
          <w:p w:rsidR="00525B0A" w:rsidRPr="007C4B1C" w:rsidRDefault="00977166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4601 Olten</w:t>
            </w:r>
          </w:p>
          <w:p w:rsidR="00977166" w:rsidRPr="007C4B1C" w:rsidRDefault="00977166" w:rsidP="007C4B1C">
            <w:pPr>
              <w:ind w:left="-495"/>
              <w:rPr>
                <w:sz w:val="16"/>
                <w:szCs w:val="16"/>
              </w:rPr>
            </w:pPr>
          </w:p>
        </w:tc>
      </w:tr>
    </w:tbl>
    <w:p w:rsidR="00977166" w:rsidRPr="00B37AD1" w:rsidRDefault="00977166" w:rsidP="00494A47">
      <w:pPr>
        <w:rPr>
          <w:sz w:val="2"/>
          <w:szCs w:val="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B37AD1" w:rsidRPr="007C4B1C" w:rsidTr="003B4167">
        <w:tc>
          <w:tcPr>
            <w:tcW w:w="2518" w:type="dxa"/>
            <w:shd w:val="clear" w:color="auto" w:fill="F2F2F2"/>
          </w:tcPr>
          <w:p w:rsidR="00B37AD1" w:rsidRPr="007C4B1C" w:rsidRDefault="00B37AD1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Art und Zweck</w:t>
            </w:r>
            <w:r w:rsidR="00747824" w:rsidRPr="007C4B1C">
              <w:rPr>
                <w:b/>
                <w:sz w:val="18"/>
                <w:szCs w:val="18"/>
              </w:rPr>
              <w:t>:</w:t>
            </w:r>
          </w:p>
          <w:p w:rsidR="00AF3EAD" w:rsidRPr="007C4B1C" w:rsidRDefault="00AF3EAD" w:rsidP="00494A47">
            <w:pPr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B37AD1" w:rsidRPr="007C4B1C" w:rsidRDefault="00B37AD1" w:rsidP="00494A47">
            <w:pPr>
              <w:rPr>
                <w:sz w:val="18"/>
                <w:szCs w:val="18"/>
              </w:rPr>
            </w:pPr>
          </w:p>
        </w:tc>
      </w:tr>
      <w:tr w:rsidR="00B37AD1" w:rsidRPr="007C4B1C" w:rsidTr="003B4167">
        <w:tc>
          <w:tcPr>
            <w:tcW w:w="2518" w:type="dxa"/>
            <w:shd w:val="clear" w:color="auto" w:fill="F2F2F2"/>
          </w:tcPr>
          <w:p w:rsidR="00B37AD1" w:rsidRPr="007C4B1C" w:rsidRDefault="00B37AD1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Datum der Veranstaltung</w:t>
            </w:r>
            <w:r w:rsidR="00747824" w:rsidRPr="007C4B1C">
              <w:rPr>
                <w:b/>
                <w:sz w:val="18"/>
                <w:szCs w:val="18"/>
              </w:rPr>
              <w:t>:</w:t>
            </w:r>
          </w:p>
          <w:p w:rsidR="00AF3EAD" w:rsidRPr="007C4B1C" w:rsidRDefault="00AF3EAD" w:rsidP="00494A47">
            <w:pPr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B37AD1" w:rsidRPr="007C4B1C" w:rsidRDefault="00B37AD1" w:rsidP="00494A47">
            <w:pPr>
              <w:rPr>
                <w:sz w:val="18"/>
                <w:szCs w:val="18"/>
              </w:rPr>
            </w:pPr>
          </w:p>
        </w:tc>
      </w:tr>
      <w:tr w:rsidR="00B37AD1" w:rsidRPr="007C4B1C" w:rsidTr="003B4167">
        <w:tc>
          <w:tcPr>
            <w:tcW w:w="2518" w:type="dxa"/>
            <w:shd w:val="clear" w:color="auto" w:fill="F2F2F2"/>
          </w:tcPr>
          <w:p w:rsidR="00B37AD1" w:rsidRPr="007C4B1C" w:rsidRDefault="00B37AD1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Veranstaltungsort</w:t>
            </w:r>
            <w:r w:rsidR="00747824" w:rsidRPr="007C4B1C">
              <w:rPr>
                <w:b/>
                <w:sz w:val="18"/>
                <w:szCs w:val="18"/>
              </w:rPr>
              <w:t>:</w:t>
            </w:r>
          </w:p>
          <w:p w:rsidR="00AF3EAD" w:rsidRPr="007C4B1C" w:rsidRDefault="00AF3EAD" w:rsidP="00494A47">
            <w:pPr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B37AD1" w:rsidRPr="007C4B1C" w:rsidRDefault="00B37AD1" w:rsidP="00494A47">
            <w:pPr>
              <w:rPr>
                <w:sz w:val="18"/>
                <w:szCs w:val="18"/>
              </w:rPr>
            </w:pPr>
          </w:p>
        </w:tc>
      </w:tr>
      <w:tr w:rsidR="00B37AD1" w:rsidRPr="007C4B1C" w:rsidTr="003B4167">
        <w:tc>
          <w:tcPr>
            <w:tcW w:w="2518" w:type="dxa"/>
            <w:shd w:val="clear" w:color="auto" w:fill="F2F2F2"/>
          </w:tcPr>
          <w:p w:rsidR="00B37AD1" w:rsidRPr="007C4B1C" w:rsidRDefault="006C19DB" w:rsidP="00494A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Geschätzte</w:t>
            </w:r>
            <w:r w:rsidR="00B37AD1" w:rsidRPr="007C4B1C">
              <w:rPr>
                <w:b/>
                <w:sz w:val="18"/>
                <w:szCs w:val="18"/>
              </w:rPr>
              <w:t xml:space="preserve"> Besucherzahl</w:t>
            </w:r>
            <w:r w:rsidR="00747824" w:rsidRPr="007C4B1C">
              <w:rPr>
                <w:b/>
                <w:sz w:val="18"/>
                <w:szCs w:val="18"/>
              </w:rPr>
              <w:t>:</w:t>
            </w:r>
          </w:p>
          <w:p w:rsidR="00AF3EAD" w:rsidRPr="007C4B1C" w:rsidRDefault="00AF3EAD" w:rsidP="00494A47">
            <w:pPr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B37AD1" w:rsidRPr="007C4B1C" w:rsidRDefault="00B37AD1" w:rsidP="00494A47">
            <w:pPr>
              <w:rPr>
                <w:sz w:val="18"/>
                <w:szCs w:val="18"/>
              </w:rPr>
            </w:pPr>
          </w:p>
        </w:tc>
      </w:tr>
      <w:tr w:rsidR="00B37AD1" w:rsidRPr="007C4B1C" w:rsidTr="003B4167">
        <w:tc>
          <w:tcPr>
            <w:tcW w:w="2518" w:type="dxa"/>
            <w:shd w:val="clear" w:color="auto" w:fill="F2F2F2"/>
          </w:tcPr>
          <w:p w:rsidR="00B37AD1" w:rsidRPr="007C4B1C" w:rsidRDefault="006C19DB" w:rsidP="00494A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Gewünschte Bewil</w:t>
            </w:r>
            <w:r w:rsidR="00B37AD1" w:rsidRPr="007C4B1C">
              <w:rPr>
                <w:b/>
                <w:sz w:val="18"/>
                <w:szCs w:val="18"/>
              </w:rPr>
              <w:t>ligung</w:t>
            </w:r>
            <w:r w:rsidR="00747824" w:rsidRPr="007C4B1C">
              <w:rPr>
                <w:b/>
                <w:sz w:val="18"/>
                <w:szCs w:val="18"/>
              </w:rPr>
              <w:t>:</w:t>
            </w: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(bitte ankreuzen)</w:t>
            </w:r>
          </w:p>
        </w:tc>
        <w:tc>
          <w:tcPr>
            <w:tcW w:w="6521" w:type="dxa"/>
          </w:tcPr>
          <w:p w:rsidR="00B37AD1" w:rsidRPr="007C4B1C" w:rsidRDefault="007D163A" w:rsidP="00494A47">
            <w:pPr>
              <w:rPr>
                <w:sz w:val="18"/>
                <w:szCs w:val="18"/>
              </w:rPr>
            </w:pPr>
            <w:r w:rsidRPr="007C4B1C">
              <w:rPr>
                <w:szCs w:val="22"/>
              </w:rPr>
              <w:sym w:font="Wingdings" w:char="F072"/>
            </w:r>
            <w:r w:rsidRPr="007C4B1C">
              <w:rPr>
                <w:szCs w:val="22"/>
              </w:rPr>
              <w:t xml:space="preserve">  </w:t>
            </w:r>
            <w:r w:rsidR="00EF15EC">
              <w:rPr>
                <w:sz w:val="18"/>
                <w:szCs w:val="18"/>
              </w:rPr>
              <w:t>Verkauf von Speisen und Getränken</w:t>
            </w:r>
          </w:p>
          <w:p w:rsidR="007D163A" w:rsidRPr="007C4B1C" w:rsidRDefault="007D163A" w:rsidP="00494A47">
            <w:pPr>
              <w:rPr>
                <w:sz w:val="18"/>
                <w:szCs w:val="18"/>
              </w:rPr>
            </w:pPr>
            <w:r w:rsidRPr="007C4B1C">
              <w:rPr>
                <w:szCs w:val="22"/>
              </w:rPr>
              <w:sym w:font="Wingdings" w:char="F072"/>
            </w:r>
            <w:r w:rsidRPr="007C4B1C">
              <w:rPr>
                <w:szCs w:val="22"/>
              </w:rPr>
              <w:t xml:space="preserve">  </w:t>
            </w:r>
            <w:r w:rsidRPr="007C4B1C">
              <w:rPr>
                <w:sz w:val="18"/>
                <w:szCs w:val="18"/>
              </w:rPr>
              <w:t>Freinacht bis ______________ Uhr</w:t>
            </w:r>
          </w:p>
          <w:p w:rsidR="007D163A" w:rsidRPr="007C4B1C" w:rsidRDefault="007D163A" w:rsidP="00494A47">
            <w:pPr>
              <w:rPr>
                <w:sz w:val="18"/>
                <w:szCs w:val="18"/>
              </w:rPr>
            </w:pPr>
            <w:r w:rsidRPr="007C4B1C">
              <w:rPr>
                <w:szCs w:val="22"/>
              </w:rPr>
              <w:sym w:font="Wingdings" w:char="F072"/>
            </w:r>
            <w:r w:rsidRPr="007C4B1C">
              <w:rPr>
                <w:szCs w:val="22"/>
              </w:rPr>
              <w:t xml:space="preserve">  </w:t>
            </w:r>
            <w:r w:rsidRPr="007C4B1C">
              <w:rPr>
                <w:sz w:val="18"/>
                <w:szCs w:val="18"/>
              </w:rPr>
              <w:t>Benützung öffentlicher Grund:   _______</w:t>
            </w:r>
            <w:proofErr w:type="gramStart"/>
            <w:r w:rsidRPr="007C4B1C">
              <w:rPr>
                <w:sz w:val="18"/>
                <w:szCs w:val="18"/>
              </w:rPr>
              <w:t>m  (</w:t>
            </w:r>
            <w:proofErr w:type="gramEnd"/>
            <w:r w:rsidRPr="007C4B1C">
              <w:rPr>
                <w:sz w:val="18"/>
                <w:szCs w:val="18"/>
              </w:rPr>
              <w:t>Laufmeter)</w:t>
            </w:r>
          </w:p>
          <w:p w:rsidR="007D163A" w:rsidRPr="007C4B1C" w:rsidRDefault="007D163A" w:rsidP="00494A47">
            <w:pPr>
              <w:rPr>
                <w:sz w:val="18"/>
                <w:szCs w:val="18"/>
              </w:rPr>
            </w:pPr>
            <w:r w:rsidRPr="007C4B1C">
              <w:rPr>
                <w:szCs w:val="22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 Lautsprecheranlage unter 93 dB (Durchschnitt)</w:t>
            </w:r>
          </w:p>
          <w:p w:rsidR="00747824" w:rsidRDefault="00141EEB" w:rsidP="00494A47">
            <w:pPr>
              <w:rPr>
                <w:sz w:val="18"/>
                <w:szCs w:val="18"/>
              </w:rPr>
            </w:pPr>
            <w:r>
              <w:rPr>
                <w:noProof/>
                <w:szCs w:val="22"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alt="" style="position:absolute;margin-left:4.35pt;margin-top:9.7pt;width:0;height:20.95pt;z-index:3;mso-wrap-edited:f;mso-width-percent:0;mso-height-percent:0;mso-width-percent:0;mso-height-percent:0" o:connectortype="straight" strokecolor="#c0504d" strokeweight="1pt">
                  <v:shadow type="perspective" color="#622423" offset="1pt" offset2="-3pt"/>
                </v:shape>
              </w:pict>
            </w:r>
            <w:r w:rsidR="007D163A" w:rsidRPr="007C4B1C">
              <w:rPr>
                <w:szCs w:val="22"/>
              </w:rPr>
              <w:sym w:font="Wingdings" w:char="F072"/>
            </w:r>
            <w:r w:rsidR="007D163A" w:rsidRPr="007C4B1C">
              <w:rPr>
                <w:sz w:val="18"/>
                <w:szCs w:val="18"/>
              </w:rPr>
              <w:t xml:space="preserve">  Lautsprecheranlage über 93 dB (Durchschnitt)</w:t>
            </w:r>
          </w:p>
          <w:p w:rsidR="00AD1CBA" w:rsidRDefault="00141EEB" w:rsidP="00494A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margin-left:21.55pt;margin-top:1.4pt;width:282.7pt;height:32.85pt;z-index:2;mso-wrap-style:square;mso-wrap-edited:f;mso-width-percent:0;mso-height-percent:0;mso-width-percent:0;mso-height-percent:0;mso-width-relative:margin;mso-height-relative:margin;v-text-anchor:top" strokecolor="#c00000">
                  <v:textbox style="mso-next-textbox:#_x0000_s1027">
                    <w:txbxContent>
                      <w:p w:rsidR="00AD1CBA" w:rsidRPr="004366A8" w:rsidRDefault="00AD1CBA">
                        <w:pPr>
                          <w:rPr>
                            <w:i/>
                            <w:sz w:val="15"/>
                            <w:szCs w:val="15"/>
                            <w:lang w:val="de-DE"/>
                          </w:rPr>
                        </w:pPr>
                        <w:r w:rsidRPr="004366A8">
                          <w:rPr>
                            <w:i/>
                            <w:sz w:val="15"/>
                            <w:szCs w:val="15"/>
                            <w:lang w:val="de-DE"/>
                          </w:rPr>
                          <w:t xml:space="preserve">Veranstaltungen mit einem gemittelten Schallpegel über 93dB sind dem Amt für Umwelt, </w:t>
                        </w:r>
                        <w:proofErr w:type="spellStart"/>
                        <w:r w:rsidRPr="004366A8">
                          <w:rPr>
                            <w:i/>
                            <w:sz w:val="15"/>
                            <w:szCs w:val="15"/>
                            <w:lang w:val="de-DE"/>
                          </w:rPr>
                          <w:t>Greibenhof</w:t>
                        </w:r>
                        <w:proofErr w:type="spellEnd"/>
                        <w:r w:rsidRPr="004366A8">
                          <w:rPr>
                            <w:i/>
                            <w:sz w:val="15"/>
                            <w:szCs w:val="15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4366A8">
                          <w:rPr>
                            <w:i/>
                            <w:sz w:val="15"/>
                            <w:szCs w:val="15"/>
                            <w:lang w:val="de-DE"/>
                          </w:rPr>
                          <w:t>Werkhofstrasse</w:t>
                        </w:r>
                        <w:proofErr w:type="spellEnd"/>
                        <w:r w:rsidRPr="004366A8">
                          <w:rPr>
                            <w:i/>
                            <w:sz w:val="15"/>
                            <w:szCs w:val="15"/>
                            <w:lang w:val="de-DE"/>
                          </w:rPr>
                          <w:t xml:space="preserve"> 5, 4509 Solothurn, Tel. 032 627 24 47 zu melden.</w:t>
                        </w:r>
                      </w:p>
                    </w:txbxContent>
                  </v:textbox>
                </v:shape>
              </w:pict>
            </w:r>
          </w:p>
          <w:p w:rsidR="00AD1CBA" w:rsidRDefault="00141EEB" w:rsidP="00494A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w:pict>
                <v:shape id="_x0000_s1026" type="#_x0000_t32" alt="" style="position:absolute;margin-left:4.3pt;margin-top:8.15pt;width:17.25pt;height:0;z-index:4;mso-wrap-edited:f;mso-width-percent:0;mso-height-percent:0;mso-width-percent:0;mso-height-percent:0" o:connectortype="straight" strokecolor="#c0504d" strokeweight="1pt">
                  <v:stroke endarrow="block"/>
                  <v:shadow type="perspective" color="#622423" offset="1pt" offset2="-3pt"/>
                </v:shape>
              </w:pict>
            </w:r>
          </w:p>
          <w:p w:rsidR="00AD1CBA" w:rsidRDefault="00AD1CBA" w:rsidP="00494A47">
            <w:pPr>
              <w:rPr>
                <w:sz w:val="18"/>
                <w:szCs w:val="18"/>
              </w:rPr>
            </w:pPr>
          </w:p>
          <w:p w:rsidR="007D163A" w:rsidRDefault="007D163A" w:rsidP="00494A47">
            <w:pPr>
              <w:rPr>
                <w:sz w:val="18"/>
                <w:szCs w:val="18"/>
              </w:rPr>
            </w:pPr>
          </w:p>
          <w:p w:rsidR="00AD1CBA" w:rsidRPr="00AD1CBA" w:rsidRDefault="00AD1CBA" w:rsidP="00494A47">
            <w:pPr>
              <w:rPr>
                <w:sz w:val="4"/>
                <w:szCs w:val="4"/>
              </w:rPr>
            </w:pPr>
          </w:p>
        </w:tc>
      </w:tr>
      <w:tr w:rsidR="00B37AD1" w:rsidRPr="007C4B1C" w:rsidTr="003B4167">
        <w:tc>
          <w:tcPr>
            <w:tcW w:w="2518" w:type="dxa"/>
            <w:shd w:val="clear" w:color="auto" w:fill="F2F2F2"/>
          </w:tcPr>
          <w:p w:rsidR="00B37AD1" w:rsidRPr="007C4B1C" w:rsidRDefault="00747824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Zeitlicher Ablauf:</w:t>
            </w:r>
          </w:p>
          <w:p w:rsidR="00747824" w:rsidRPr="007C4B1C" w:rsidRDefault="00747824" w:rsidP="00494A47">
            <w:pPr>
              <w:rPr>
                <w:b/>
                <w:sz w:val="18"/>
                <w:szCs w:val="18"/>
              </w:rPr>
            </w:pP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Veranstaltung:</w:t>
            </w: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Vorbereitungsarbeiten:</w:t>
            </w: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Aufräumarbeiten:</w:t>
            </w:r>
          </w:p>
          <w:p w:rsidR="007D163A" w:rsidRPr="007C4B1C" w:rsidRDefault="007D163A" w:rsidP="00494A47">
            <w:pPr>
              <w:rPr>
                <w:b/>
                <w:sz w:val="10"/>
                <w:szCs w:val="10"/>
              </w:rPr>
            </w:pPr>
          </w:p>
        </w:tc>
        <w:tc>
          <w:tcPr>
            <w:tcW w:w="6521" w:type="dxa"/>
          </w:tcPr>
          <w:p w:rsidR="00B37AD1" w:rsidRPr="007C4B1C" w:rsidRDefault="00747824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  <w:u w:val="single"/>
              </w:rPr>
              <w:t>Tag/Datum</w:t>
            </w:r>
            <w:r w:rsidRPr="007C4B1C">
              <w:rPr>
                <w:sz w:val="18"/>
                <w:szCs w:val="18"/>
              </w:rPr>
              <w:t xml:space="preserve">                                </w:t>
            </w:r>
            <w:r w:rsidRPr="007C4B1C">
              <w:rPr>
                <w:sz w:val="18"/>
                <w:szCs w:val="18"/>
                <w:u w:val="single"/>
              </w:rPr>
              <w:t>von (</w:t>
            </w:r>
            <w:proofErr w:type="gramStart"/>
            <w:r w:rsidRPr="007C4B1C">
              <w:rPr>
                <w:sz w:val="18"/>
                <w:szCs w:val="18"/>
                <w:u w:val="single"/>
              </w:rPr>
              <w:t>Uhrzeit)</w:t>
            </w:r>
            <w:r w:rsidRPr="007C4B1C">
              <w:rPr>
                <w:sz w:val="18"/>
                <w:szCs w:val="18"/>
              </w:rPr>
              <w:t xml:space="preserve">   </w:t>
            </w:r>
            <w:proofErr w:type="gramEnd"/>
            <w:r w:rsidRPr="007C4B1C">
              <w:rPr>
                <w:sz w:val="18"/>
                <w:szCs w:val="18"/>
              </w:rPr>
              <w:t xml:space="preserve">                       </w:t>
            </w:r>
            <w:r w:rsidRPr="007C4B1C">
              <w:rPr>
                <w:sz w:val="18"/>
                <w:szCs w:val="18"/>
                <w:u w:val="single"/>
              </w:rPr>
              <w:t>bis (Uhrzeit)</w:t>
            </w:r>
          </w:p>
          <w:p w:rsidR="00747824" w:rsidRPr="007C4B1C" w:rsidRDefault="00747824" w:rsidP="00494A47">
            <w:pPr>
              <w:rPr>
                <w:sz w:val="18"/>
                <w:szCs w:val="18"/>
              </w:rPr>
            </w:pPr>
          </w:p>
          <w:p w:rsidR="00AF3EAD" w:rsidRPr="007C4B1C" w:rsidRDefault="00AF3EAD" w:rsidP="00494A47">
            <w:pPr>
              <w:rPr>
                <w:sz w:val="18"/>
                <w:szCs w:val="18"/>
              </w:rPr>
            </w:pPr>
          </w:p>
          <w:p w:rsidR="00AF3EAD" w:rsidRPr="007C4B1C" w:rsidRDefault="00AF3EAD" w:rsidP="00494A47">
            <w:pPr>
              <w:rPr>
                <w:sz w:val="18"/>
                <w:szCs w:val="18"/>
              </w:rPr>
            </w:pPr>
          </w:p>
          <w:p w:rsidR="00AF3EAD" w:rsidRPr="007C4B1C" w:rsidRDefault="00AF3EAD" w:rsidP="00494A47">
            <w:pPr>
              <w:rPr>
                <w:sz w:val="18"/>
                <w:szCs w:val="18"/>
              </w:rPr>
            </w:pPr>
          </w:p>
          <w:p w:rsidR="00AF3EAD" w:rsidRPr="007C4B1C" w:rsidRDefault="00AF3EAD" w:rsidP="00494A47">
            <w:pPr>
              <w:rPr>
                <w:sz w:val="18"/>
                <w:szCs w:val="18"/>
              </w:rPr>
            </w:pPr>
          </w:p>
          <w:p w:rsidR="00AF3EAD" w:rsidRPr="007C4B1C" w:rsidRDefault="00AF3EAD" w:rsidP="00494A47">
            <w:pPr>
              <w:rPr>
                <w:sz w:val="18"/>
                <w:szCs w:val="18"/>
              </w:rPr>
            </w:pPr>
          </w:p>
          <w:p w:rsidR="007D163A" w:rsidRPr="007C4B1C" w:rsidRDefault="007D163A" w:rsidP="00494A47">
            <w:pPr>
              <w:rPr>
                <w:sz w:val="18"/>
                <w:szCs w:val="18"/>
              </w:rPr>
            </w:pPr>
          </w:p>
        </w:tc>
      </w:tr>
      <w:tr w:rsidR="00B37AD1" w:rsidRPr="007C4B1C" w:rsidTr="009E576A">
        <w:trPr>
          <w:trHeight w:val="1192"/>
        </w:trPr>
        <w:tc>
          <w:tcPr>
            <w:tcW w:w="2518" w:type="dxa"/>
            <w:shd w:val="clear" w:color="auto" w:fill="F2F2F2"/>
          </w:tcPr>
          <w:p w:rsidR="00B37AD1" w:rsidRPr="007C4B1C" w:rsidRDefault="00747824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Verantwortliche Person:</w:t>
            </w:r>
          </w:p>
          <w:p w:rsidR="007D163A" w:rsidRDefault="00747824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t>(Adresse + Handy-Nr.)</w:t>
            </w:r>
          </w:p>
          <w:p w:rsidR="001249DE" w:rsidRDefault="001249DE" w:rsidP="00494A47">
            <w:pPr>
              <w:rPr>
                <w:sz w:val="18"/>
                <w:szCs w:val="18"/>
              </w:rPr>
            </w:pPr>
          </w:p>
          <w:p w:rsidR="001249DE" w:rsidRPr="001249DE" w:rsidRDefault="001249DE" w:rsidP="00494A47">
            <w:pPr>
              <w:rPr>
                <w:b/>
                <w:color w:val="FF0000"/>
                <w:sz w:val="16"/>
                <w:szCs w:val="16"/>
              </w:rPr>
            </w:pPr>
            <w:r w:rsidRPr="001249DE">
              <w:rPr>
                <w:b/>
                <w:color w:val="FF0000"/>
                <w:sz w:val="16"/>
                <w:szCs w:val="16"/>
              </w:rPr>
              <w:t>Muss während der Dauer des Anlasses als Ansprechperson</w:t>
            </w:r>
          </w:p>
          <w:p w:rsidR="001249DE" w:rsidRPr="001249DE" w:rsidRDefault="001249DE" w:rsidP="00494A47">
            <w:pPr>
              <w:rPr>
                <w:b/>
                <w:sz w:val="16"/>
                <w:szCs w:val="16"/>
              </w:rPr>
            </w:pPr>
            <w:r w:rsidRPr="001249DE">
              <w:rPr>
                <w:b/>
                <w:color w:val="FF0000"/>
                <w:sz w:val="16"/>
                <w:szCs w:val="16"/>
              </w:rPr>
              <w:t>erreichbar sein!!</w:t>
            </w:r>
          </w:p>
        </w:tc>
        <w:tc>
          <w:tcPr>
            <w:tcW w:w="6521" w:type="dxa"/>
          </w:tcPr>
          <w:p w:rsidR="00B37AD1" w:rsidRDefault="00B37AD1" w:rsidP="00494A47">
            <w:pPr>
              <w:rPr>
                <w:sz w:val="28"/>
                <w:szCs w:val="28"/>
              </w:rPr>
            </w:pPr>
          </w:p>
          <w:p w:rsidR="00525B0A" w:rsidRPr="00AD1CBA" w:rsidRDefault="00525B0A" w:rsidP="00494A47">
            <w:pPr>
              <w:rPr>
                <w:sz w:val="40"/>
                <w:szCs w:val="40"/>
              </w:rPr>
            </w:pPr>
          </w:p>
        </w:tc>
      </w:tr>
    </w:tbl>
    <w:p w:rsidR="00B37AD1" w:rsidRPr="00AF3EAD" w:rsidRDefault="00B37AD1" w:rsidP="00494A4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F3EAD" w:rsidRPr="007C4B1C" w:rsidTr="007C4B1C">
        <w:tc>
          <w:tcPr>
            <w:tcW w:w="9039" w:type="dxa"/>
          </w:tcPr>
          <w:p w:rsidR="00AF3EAD" w:rsidRPr="007C4B1C" w:rsidRDefault="00AF3EAD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Gesuchunterlagen:</w:t>
            </w:r>
          </w:p>
          <w:p w:rsidR="00AF3EAD" w:rsidRPr="007C4B1C" w:rsidRDefault="00AF3EAD" w:rsidP="00494A47">
            <w:pPr>
              <w:rPr>
                <w:b/>
                <w:sz w:val="18"/>
                <w:szCs w:val="18"/>
              </w:rPr>
            </w:pPr>
          </w:p>
          <w:p w:rsidR="00AF3EAD" w:rsidRPr="007C4B1C" w:rsidRDefault="00AF3EAD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Situationsplan</w:t>
            </w:r>
            <w:r w:rsidR="004366A8">
              <w:rPr>
                <w:sz w:val="18"/>
                <w:szCs w:val="18"/>
              </w:rPr>
              <w:t xml:space="preserve"> (zwingend)</w:t>
            </w:r>
          </w:p>
          <w:p w:rsidR="00AF3EAD" w:rsidRPr="007C4B1C" w:rsidRDefault="00AF3EAD" w:rsidP="00494A47">
            <w:pPr>
              <w:rPr>
                <w:sz w:val="10"/>
                <w:szCs w:val="10"/>
              </w:rPr>
            </w:pPr>
          </w:p>
          <w:p w:rsidR="00AF3EAD" w:rsidRPr="007C4B1C" w:rsidRDefault="00AF3EAD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Schriftliche Zustimmung des Grundeigentümers</w:t>
            </w:r>
          </w:p>
          <w:p w:rsidR="00AF3EAD" w:rsidRDefault="00AF3EAD" w:rsidP="00494A47">
            <w:pPr>
              <w:rPr>
                <w:sz w:val="10"/>
                <w:szCs w:val="10"/>
              </w:rPr>
            </w:pPr>
          </w:p>
          <w:p w:rsidR="00F34EC5" w:rsidRPr="007C4B1C" w:rsidRDefault="00F34EC5" w:rsidP="00F34EC5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</w:t>
            </w:r>
            <w:r w:rsidR="002218CB" w:rsidRPr="00B100C2">
              <w:rPr>
                <w:sz w:val="18"/>
                <w:szCs w:val="18"/>
              </w:rPr>
              <w:t>Jugendschutzkonzept (bei Alkoholausschank zwingend, Konzept-Vorlage wird zur Verfügung gestellt)</w:t>
            </w:r>
          </w:p>
          <w:p w:rsidR="00F34EC5" w:rsidRPr="007C4B1C" w:rsidRDefault="00F34EC5" w:rsidP="00494A47">
            <w:pPr>
              <w:rPr>
                <w:sz w:val="10"/>
                <w:szCs w:val="10"/>
              </w:rPr>
            </w:pPr>
          </w:p>
          <w:p w:rsidR="00AF3EAD" w:rsidRPr="007C4B1C" w:rsidRDefault="00AF3EAD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Weitere Unterlagen:</w:t>
            </w:r>
            <w:r w:rsidRPr="007C4B1C">
              <w:rPr>
                <w:b/>
                <w:sz w:val="18"/>
                <w:szCs w:val="18"/>
              </w:rPr>
              <w:t xml:space="preserve">   ___________________________________________</w:t>
            </w:r>
            <w:r w:rsidR="00BC7F60" w:rsidRPr="007C4B1C">
              <w:rPr>
                <w:b/>
                <w:sz w:val="18"/>
                <w:szCs w:val="18"/>
              </w:rPr>
              <w:t>________________</w:t>
            </w:r>
          </w:p>
          <w:p w:rsidR="00BC7F60" w:rsidRPr="007C4B1C" w:rsidRDefault="00BC7F60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 xml:space="preserve">  </w:t>
            </w:r>
          </w:p>
          <w:p w:rsidR="00BC7F60" w:rsidRPr="007C4B1C" w:rsidRDefault="00BC7F60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 xml:space="preserve">                                       ___________________________________________________________</w:t>
            </w:r>
          </w:p>
          <w:p w:rsidR="00AF3EAD" w:rsidRPr="007C4B1C" w:rsidRDefault="00AF3EAD" w:rsidP="00494A47">
            <w:pPr>
              <w:rPr>
                <w:sz w:val="16"/>
                <w:szCs w:val="16"/>
              </w:rPr>
            </w:pPr>
          </w:p>
        </w:tc>
      </w:tr>
    </w:tbl>
    <w:p w:rsidR="00AF3EAD" w:rsidRDefault="00AF3EAD" w:rsidP="00494A4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F3EAD" w:rsidRPr="007C4B1C" w:rsidTr="007C4B1C">
        <w:tc>
          <w:tcPr>
            <w:tcW w:w="9039" w:type="dxa"/>
          </w:tcPr>
          <w:p w:rsidR="00AF3EAD" w:rsidRPr="007C4B1C" w:rsidRDefault="00AF3EAD" w:rsidP="00FD22AA">
            <w:pPr>
              <w:spacing w:after="120"/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Die verantwortliche Person stellt das Gesuch um Erteilung der Bewilligung(en) und bestätigt:</w:t>
            </w:r>
          </w:p>
          <w:p w:rsidR="00AF3EAD" w:rsidRPr="007C4B1C" w:rsidRDefault="0004443C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handlungsfähig zu sein</w:t>
            </w:r>
          </w:p>
          <w:p w:rsidR="0004443C" w:rsidRPr="007C4B1C" w:rsidRDefault="0004443C" w:rsidP="00494A47">
            <w:pPr>
              <w:rPr>
                <w:sz w:val="10"/>
                <w:szCs w:val="10"/>
              </w:rPr>
            </w:pPr>
          </w:p>
          <w:p w:rsidR="0004443C" w:rsidRPr="007C4B1C" w:rsidRDefault="0004443C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im Namen des Veranstalters zu handeln</w:t>
            </w:r>
          </w:p>
          <w:p w:rsidR="0004443C" w:rsidRPr="007C4B1C" w:rsidRDefault="0004443C" w:rsidP="00494A47">
            <w:pPr>
              <w:rPr>
                <w:sz w:val="10"/>
                <w:szCs w:val="10"/>
              </w:rPr>
            </w:pPr>
          </w:p>
          <w:p w:rsidR="0004443C" w:rsidRPr="007C4B1C" w:rsidRDefault="0004443C" w:rsidP="00494A47">
            <w:pPr>
              <w:rPr>
                <w:sz w:val="18"/>
                <w:szCs w:val="18"/>
              </w:rPr>
            </w:pPr>
            <w:r w:rsidRPr="007C4B1C">
              <w:rPr>
                <w:sz w:val="18"/>
                <w:szCs w:val="18"/>
              </w:rPr>
              <w:sym w:font="Wingdings" w:char="F072"/>
            </w:r>
            <w:r w:rsidRPr="007C4B1C">
              <w:rPr>
                <w:sz w:val="18"/>
                <w:szCs w:val="18"/>
              </w:rPr>
              <w:t xml:space="preserve"> die Richtigkeit der gemachten Angaben</w:t>
            </w:r>
          </w:p>
          <w:p w:rsidR="0004443C" w:rsidRPr="007C4B1C" w:rsidRDefault="0004443C" w:rsidP="00494A47">
            <w:pPr>
              <w:rPr>
                <w:sz w:val="6"/>
                <w:szCs w:val="6"/>
              </w:rPr>
            </w:pPr>
          </w:p>
        </w:tc>
      </w:tr>
    </w:tbl>
    <w:p w:rsidR="00AF3EAD" w:rsidRPr="0004443C" w:rsidRDefault="00AF3EAD" w:rsidP="00494A47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4443C" w:rsidRPr="007C4B1C" w:rsidTr="007C4B1C">
        <w:tc>
          <w:tcPr>
            <w:tcW w:w="4503" w:type="dxa"/>
          </w:tcPr>
          <w:p w:rsidR="0004443C" w:rsidRPr="00AD1CBA" w:rsidRDefault="0004443C" w:rsidP="00494A47">
            <w:pPr>
              <w:rPr>
                <w:b/>
                <w:sz w:val="32"/>
                <w:szCs w:val="32"/>
              </w:rPr>
            </w:pPr>
            <w:r w:rsidRPr="007C4B1C">
              <w:rPr>
                <w:b/>
                <w:sz w:val="18"/>
                <w:szCs w:val="18"/>
              </w:rPr>
              <w:t>Ort/Datum</w:t>
            </w:r>
            <w:r w:rsidR="00AD1CB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:rsidR="00AD1CBA" w:rsidRDefault="0004443C" w:rsidP="00494A47">
            <w:pPr>
              <w:rPr>
                <w:b/>
                <w:sz w:val="18"/>
                <w:szCs w:val="18"/>
              </w:rPr>
            </w:pPr>
            <w:r w:rsidRPr="007C4B1C">
              <w:rPr>
                <w:b/>
                <w:sz w:val="18"/>
                <w:szCs w:val="18"/>
              </w:rPr>
              <w:t>Unterschrift</w:t>
            </w:r>
            <w:r w:rsidR="00D027A2" w:rsidRPr="007C4B1C">
              <w:rPr>
                <w:b/>
                <w:sz w:val="18"/>
                <w:szCs w:val="18"/>
              </w:rPr>
              <w:t>:</w:t>
            </w:r>
          </w:p>
          <w:p w:rsidR="00AD1CBA" w:rsidRDefault="00AD1CBA" w:rsidP="00494A47">
            <w:pPr>
              <w:rPr>
                <w:b/>
                <w:sz w:val="18"/>
                <w:szCs w:val="18"/>
              </w:rPr>
            </w:pPr>
          </w:p>
          <w:p w:rsidR="00AD1CBA" w:rsidRPr="00AD1CBA" w:rsidRDefault="00AD1CBA" w:rsidP="00494A47">
            <w:pPr>
              <w:rPr>
                <w:b/>
                <w:sz w:val="18"/>
                <w:szCs w:val="18"/>
              </w:rPr>
            </w:pPr>
          </w:p>
        </w:tc>
      </w:tr>
    </w:tbl>
    <w:p w:rsidR="0004443C" w:rsidRPr="00AF3EAD" w:rsidRDefault="0004443C" w:rsidP="00CC78AB">
      <w:pPr>
        <w:rPr>
          <w:sz w:val="18"/>
          <w:szCs w:val="18"/>
        </w:rPr>
      </w:pPr>
    </w:p>
    <w:sectPr w:rsidR="0004443C" w:rsidRPr="00AF3EAD" w:rsidSect="009E576A">
      <w:footerReference w:type="default" r:id="rId9"/>
      <w:headerReference w:type="first" r:id="rId10"/>
      <w:pgSz w:w="11907" w:h="16840"/>
      <w:pgMar w:top="896" w:right="1134" w:bottom="426" w:left="1701" w:header="454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EB" w:rsidRDefault="00141EEB" w:rsidP="003F5112">
      <w:r>
        <w:separator/>
      </w:r>
    </w:p>
  </w:endnote>
  <w:endnote w:type="continuationSeparator" w:id="0">
    <w:p w:rsidR="00141EEB" w:rsidRDefault="00141EEB" w:rsidP="003F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20B0604020202020204"/>
    <w:charset w:val="00"/>
    <w:family w:val="modern"/>
    <w:notTrueType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BA" w:rsidRDefault="00AD1CBA" w:rsidP="003F5112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EB" w:rsidRDefault="00141EEB" w:rsidP="003F5112">
      <w:r>
        <w:separator/>
      </w:r>
    </w:p>
  </w:footnote>
  <w:footnote w:type="continuationSeparator" w:id="0">
    <w:p w:rsidR="00141EEB" w:rsidRDefault="00141EEB" w:rsidP="003F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BA" w:rsidRPr="00CC78AB" w:rsidRDefault="00AD1CBA" w:rsidP="003F5112">
    <w:pPr>
      <w:pStyle w:val="Kopfzeile"/>
      <w:rPr>
        <w:b/>
        <w:sz w:val="19"/>
        <w:szCs w:val="19"/>
      </w:rPr>
    </w:pPr>
    <w:r w:rsidRPr="00CC78AB">
      <w:rPr>
        <w:b/>
        <w:sz w:val="19"/>
        <w:szCs w:val="19"/>
      </w:rPr>
      <w:t>Ordnung und Sicherheit</w:t>
    </w:r>
  </w:p>
  <w:p w:rsidR="00AD1CBA" w:rsidRPr="00CC78AB" w:rsidRDefault="00AD1CBA" w:rsidP="003F5112">
    <w:pPr>
      <w:pStyle w:val="Kopfzeile"/>
      <w:rPr>
        <w:sz w:val="19"/>
        <w:szCs w:val="19"/>
      </w:rPr>
    </w:pPr>
    <w:r>
      <w:rPr>
        <w:sz w:val="19"/>
        <w:szCs w:val="19"/>
      </w:rPr>
      <w:t>Gewerbe</w:t>
    </w:r>
  </w:p>
  <w:p w:rsidR="00AD1CBA" w:rsidRPr="007F65D4" w:rsidRDefault="00AD1CBA" w:rsidP="003F5112">
    <w:pPr>
      <w:pStyle w:val="Kopfzeile"/>
      <w:rPr>
        <w:b/>
        <w:bCs/>
        <w:sz w:val="16"/>
        <w:szCs w:val="16"/>
      </w:rPr>
    </w:pPr>
    <w:r w:rsidRPr="007F65D4">
      <w:rPr>
        <w:sz w:val="16"/>
        <w:szCs w:val="16"/>
      </w:rPr>
      <w:t>Stadthaus, Dornacherstrasse 1, Postfach, 4601 Olten</w:t>
    </w:r>
    <w:r w:rsidRPr="007F65D4">
      <w:rPr>
        <w:sz w:val="16"/>
        <w:szCs w:val="16"/>
      </w:rPr>
      <w:br/>
      <w:t>Telefon 062 206 11 81, Fax 062 206 13 44</w:t>
    </w:r>
    <w:r w:rsidRPr="007F65D4">
      <w:rPr>
        <w:sz w:val="16"/>
        <w:szCs w:val="16"/>
      </w:rPr>
      <w:br/>
      <w:t>gewerbe@olten.ch, www.olten.ch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F8944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1C23E79"/>
    <w:multiLevelType w:val="hybridMultilevel"/>
    <w:tmpl w:val="0A04888C"/>
    <w:lvl w:ilvl="0" w:tplc="D144B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51A8"/>
    <w:multiLevelType w:val="hybridMultilevel"/>
    <w:tmpl w:val="B8460E16"/>
    <w:lvl w:ilvl="0" w:tplc="7B3A04E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7552"/>
    <w:multiLevelType w:val="hybridMultilevel"/>
    <w:tmpl w:val="4976C654"/>
    <w:lvl w:ilvl="0" w:tplc="19008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6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doNotTrackMoves/>
  <w:defaultTabStop w:val="709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047"/>
    <w:rsid w:val="0004443C"/>
    <w:rsid w:val="00044CF6"/>
    <w:rsid w:val="00077AD8"/>
    <w:rsid w:val="000D3D6B"/>
    <w:rsid w:val="000E7365"/>
    <w:rsid w:val="000F240A"/>
    <w:rsid w:val="001037A2"/>
    <w:rsid w:val="001204CC"/>
    <w:rsid w:val="001249DE"/>
    <w:rsid w:val="00135343"/>
    <w:rsid w:val="00141EEB"/>
    <w:rsid w:val="00163231"/>
    <w:rsid w:val="00166239"/>
    <w:rsid w:val="00173BF4"/>
    <w:rsid w:val="001753C1"/>
    <w:rsid w:val="00186BB4"/>
    <w:rsid w:val="001977C3"/>
    <w:rsid w:val="001C1D2F"/>
    <w:rsid w:val="001C5B3C"/>
    <w:rsid w:val="002133CB"/>
    <w:rsid w:val="002218CB"/>
    <w:rsid w:val="00223493"/>
    <w:rsid w:val="00231047"/>
    <w:rsid w:val="00234597"/>
    <w:rsid w:val="002F22C1"/>
    <w:rsid w:val="003000FF"/>
    <w:rsid w:val="00323803"/>
    <w:rsid w:val="00327C13"/>
    <w:rsid w:val="003660A3"/>
    <w:rsid w:val="00386021"/>
    <w:rsid w:val="003B4167"/>
    <w:rsid w:val="003C7B35"/>
    <w:rsid w:val="003D1834"/>
    <w:rsid w:val="003F5112"/>
    <w:rsid w:val="00400DDA"/>
    <w:rsid w:val="004366A8"/>
    <w:rsid w:val="00445A4A"/>
    <w:rsid w:val="00494A47"/>
    <w:rsid w:val="00497007"/>
    <w:rsid w:val="004E0018"/>
    <w:rsid w:val="004F46F0"/>
    <w:rsid w:val="00525B0A"/>
    <w:rsid w:val="00531214"/>
    <w:rsid w:val="00540BF0"/>
    <w:rsid w:val="00547DBA"/>
    <w:rsid w:val="0057376B"/>
    <w:rsid w:val="0058255B"/>
    <w:rsid w:val="005D1EF1"/>
    <w:rsid w:val="0060381F"/>
    <w:rsid w:val="00645606"/>
    <w:rsid w:val="00663D6F"/>
    <w:rsid w:val="006A43ED"/>
    <w:rsid w:val="006A7CEF"/>
    <w:rsid w:val="006C19DB"/>
    <w:rsid w:val="006D73A0"/>
    <w:rsid w:val="00747824"/>
    <w:rsid w:val="0078651A"/>
    <w:rsid w:val="00795168"/>
    <w:rsid w:val="007C4B1C"/>
    <w:rsid w:val="007D163A"/>
    <w:rsid w:val="007F65D4"/>
    <w:rsid w:val="00856AB3"/>
    <w:rsid w:val="008571F5"/>
    <w:rsid w:val="00895069"/>
    <w:rsid w:val="008A4CEE"/>
    <w:rsid w:val="008C4403"/>
    <w:rsid w:val="008C5918"/>
    <w:rsid w:val="00923F3E"/>
    <w:rsid w:val="00946720"/>
    <w:rsid w:val="00952D08"/>
    <w:rsid w:val="00977166"/>
    <w:rsid w:val="009A74E6"/>
    <w:rsid w:val="009E576A"/>
    <w:rsid w:val="00A125F2"/>
    <w:rsid w:val="00A719B8"/>
    <w:rsid w:val="00AD1CBA"/>
    <w:rsid w:val="00AF3EAD"/>
    <w:rsid w:val="00B100C2"/>
    <w:rsid w:val="00B254D9"/>
    <w:rsid w:val="00B37AD1"/>
    <w:rsid w:val="00B40F4D"/>
    <w:rsid w:val="00B414D6"/>
    <w:rsid w:val="00B84EFE"/>
    <w:rsid w:val="00BA3F49"/>
    <w:rsid w:val="00BA692E"/>
    <w:rsid w:val="00BB2D45"/>
    <w:rsid w:val="00BC7F60"/>
    <w:rsid w:val="00C2526B"/>
    <w:rsid w:val="00C27F02"/>
    <w:rsid w:val="00C563FC"/>
    <w:rsid w:val="00C73DA1"/>
    <w:rsid w:val="00CC78AB"/>
    <w:rsid w:val="00CE3604"/>
    <w:rsid w:val="00D027A2"/>
    <w:rsid w:val="00D96E26"/>
    <w:rsid w:val="00DC79F0"/>
    <w:rsid w:val="00DD739E"/>
    <w:rsid w:val="00DF4C12"/>
    <w:rsid w:val="00DF5EDA"/>
    <w:rsid w:val="00E2527A"/>
    <w:rsid w:val="00E315B4"/>
    <w:rsid w:val="00EA70D0"/>
    <w:rsid w:val="00EF15EC"/>
    <w:rsid w:val="00F34EC5"/>
    <w:rsid w:val="00F66A77"/>
    <w:rsid w:val="00F8111C"/>
    <w:rsid w:val="00FB06B6"/>
    <w:rsid w:val="00FC1C53"/>
    <w:rsid w:val="00FD22AA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;"/>
  <w15:chartTrackingRefBased/>
  <w15:docId w15:val="{54EA3F5F-F425-4917-861F-B7C783A1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1"/>
    <w:qFormat/>
    <w:rsid w:val="003F511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 w:beforeAutospacing="1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00" w:beforeAutospacing="1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b/>
      <w:bCs/>
      <w:sz w:val="32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ind w:left="42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2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A692E"/>
    <w:rPr>
      <w:rFonts w:ascii="Tahoma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97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VORLAGEN\Brief%20Bestattungsamt%20s-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36C68-96A4-6D43-B1B5-1E399418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R:\VORLAGEN\Brief Bestattungsamt s-w.dot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 Olten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olteninstall</dc:creator>
  <cp:keywords/>
  <cp:lastModifiedBy>Microsoft Office-Anwender</cp:lastModifiedBy>
  <cp:revision>2</cp:revision>
  <cp:lastPrinted>2016-03-22T14:48:00Z</cp:lastPrinted>
  <dcterms:created xsi:type="dcterms:W3CDTF">2020-03-05T07:33:00Z</dcterms:created>
  <dcterms:modified xsi:type="dcterms:W3CDTF">2020-03-05T07:33:00Z</dcterms:modified>
</cp:coreProperties>
</file>